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8A288F" w:rsidRDefault="00C95E74" w14:textId="77777777" w14:paraId="2E0AC685" w14:noSpellErr="1">
      <w:r>
        <w:rPr>
          <w:noProof/>
        </w:rPr>
        <w:drawing>
          <wp:anchor distT="0" distB="0" distL="114300" distR="114300" simplePos="0" relativeHeight="251658240" behindDoc="0" locked="0" layoutInCell="1" allowOverlap="1" wp14:anchorId="22888141" wp14:editId="2E0AC68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11680" cy="1106167"/>
            <wp:effectExtent l="0" t="0" r="7620" b="0"/>
            <wp:wrapSquare wrapText="bothSides"/>
            <wp:docPr id="1843914779" name="Picture 1" descr="A logo with yellow letters and a person holding a ha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10616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A288F" w:rsidRDefault="008A288F" w14:paraId="2E0AC686" w14:textId="77777777"/>
    <w:p w:rsidR="6DDFC346" w:rsidP="6DDFC346" w:rsidRDefault="6DDFC346" w14:paraId="2405A88E" w14:textId="70058ABE">
      <w:pPr>
        <w:jc w:val="center"/>
        <w:rPr>
          <w:b w:val="1"/>
          <w:bCs w:val="1"/>
          <w:sz w:val="24"/>
          <w:szCs w:val="24"/>
          <w:u w:val="single"/>
        </w:rPr>
      </w:pPr>
    </w:p>
    <w:p w:rsidR="6DDFC346" w:rsidP="6DDFC346" w:rsidRDefault="6DDFC346" w14:paraId="5520263A" w14:textId="7F1A03F7">
      <w:pPr>
        <w:jc w:val="center"/>
        <w:rPr>
          <w:b w:val="1"/>
          <w:bCs w:val="1"/>
          <w:sz w:val="24"/>
          <w:szCs w:val="24"/>
          <w:u w:val="single"/>
        </w:rPr>
      </w:pPr>
    </w:p>
    <w:p w:rsidR="008A288F" w:rsidRDefault="00C95E74" w14:paraId="2E0AC687" w14:textId="77777777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Hopton Rehab &amp; Homing Centre Application Form</w:t>
      </w:r>
    </w:p>
    <w:p w:rsidR="008A288F" w:rsidRDefault="008A288F" w14:paraId="2E0AC688" w14:textId="77777777">
      <w:pPr>
        <w:jc w:val="center"/>
        <w:rPr>
          <w:b/>
          <w:bCs/>
          <w:sz w:val="24"/>
          <w:szCs w:val="24"/>
          <w:u w:val="single"/>
        </w:rPr>
      </w:pPr>
    </w:p>
    <w:p w:rsidR="008A288F" w:rsidRDefault="00C95E74" w14:paraId="2E0AC689" w14:textId="777777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Applicants’ details: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8"/>
        <w:gridCol w:w="5126"/>
      </w:tblGrid>
      <w:tr w:rsidR="008A288F" w14:paraId="2E0AC68C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8F" w:rsidRDefault="00C95E74" w14:paraId="2E0AC68A" w14:textId="7777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5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8F" w:rsidRDefault="008A288F" w14:paraId="2E0AC68B" w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288F" w14:paraId="2E0AC68F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8F" w:rsidRDefault="00C95E74" w14:paraId="2E0AC68D" w14:textId="7777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5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8F" w:rsidRDefault="008A288F" w14:paraId="2E0AC68E" w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288F" w14:paraId="2E0AC692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8F" w:rsidRDefault="00C95E74" w14:paraId="2E0AC690" w14:textId="7777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5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8F" w:rsidRDefault="008A288F" w14:paraId="2E0AC691" w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288F" w14:paraId="2E0AC695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8F" w:rsidRDefault="00C95E74" w14:paraId="2E0AC693" w14:textId="7777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Number</w:t>
            </w:r>
          </w:p>
        </w:tc>
        <w:tc>
          <w:tcPr>
            <w:tcW w:w="5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8F" w:rsidRDefault="008A288F" w14:paraId="2E0AC694" w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288F" w14:paraId="2E0AC698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8F" w:rsidRDefault="00C95E74" w14:paraId="2E0AC696" w14:textId="7777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5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8F" w:rsidRDefault="008A288F" w14:paraId="2E0AC697" w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A288F" w:rsidRDefault="008A288F" w14:paraId="2E0AC699" w14:textId="77777777">
      <w:pPr>
        <w:rPr>
          <w:b/>
          <w:bCs/>
          <w:sz w:val="24"/>
          <w:szCs w:val="24"/>
          <w:u w:val="single"/>
        </w:rPr>
      </w:pPr>
    </w:p>
    <w:p w:rsidR="008A288F" w:rsidRDefault="008A288F" w14:paraId="2E0AC69A" w14:textId="77777777">
      <w:pPr>
        <w:rPr>
          <w:b/>
          <w:bCs/>
          <w:sz w:val="24"/>
          <w:szCs w:val="24"/>
        </w:rPr>
      </w:pPr>
    </w:p>
    <w:p w:rsidR="008A288F" w:rsidRDefault="008A288F" w14:paraId="2E0AC69B" w14:textId="77777777">
      <w:pPr>
        <w:rPr>
          <w:b/>
          <w:bCs/>
          <w:sz w:val="24"/>
          <w:szCs w:val="24"/>
        </w:rPr>
      </w:pPr>
    </w:p>
    <w:p w:rsidR="008A288F" w:rsidRDefault="00C95E74" w14:paraId="2E0AC69C" w14:textId="777777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Preferred requirements of horse to be rehomed:</w:t>
      </w:r>
    </w:p>
    <w:tbl>
      <w:tblPr>
        <w:tblW w:w="77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8"/>
        <w:gridCol w:w="3284"/>
      </w:tblGrid>
      <w:tr w:rsidR="008A288F" w14:paraId="2E0AC69F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8F" w:rsidRDefault="00C95E74" w14:paraId="2E0AC69D" w14:textId="7777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Height 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8F" w:rsidRDefault="00C95E74" w14:paraId="2E0AC69E" w14:textId="7777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 _____</w:t>
            </w:r>
            <w:proofErr w:type="spellStart"/>
            <w:r>
              <w:rPr>
                <w:sz w:val="24"/>
                <w:szCs w:val="24"/>
              </w:rPr>
              <w:t>hh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  Max</w:t>
            </w:r>
            <w:proofErr w:type="gramEnd"/>
            <w:r>
              <w:rPr>
                <w:sz w:val="24"/>
                <w:szCs w:val="24"/>
              </w:rPr>
              <w:t xml:space="preserve"> _____</w:t>
            </w:r>
            <w:proofErr w:type="spellStart"/>
            <w:r>
              <w:rPr>
                <w:sz w:val="24"/>
                <w:szCs w:val="24"/>
              </w:rPr>
              <w:t>hh</w:t>
            </w:r>
            <w:proofErr w:type="spellEnd"/>
          </w:p>
        </w:tc>
      </w:tr>
      <w:tr w:rsidR="008A288F" w14:paraId="2E0AC6A2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8F" w:rsidRDefault="00C95E74" w14:paraId="2E0AC6A0" w14:textId="7777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8F" w:rsidRDefault="00C95E74" w14:paraId="2E0AC6A1" w14:textId="7777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 </w:t>
            </w:r>
            <w:r>
              <w:rPr>
                <w:sz w:val="24"/>
                <w:szCs w:val="24"/>
              </w:rPr>
              <w:t xml:space="preserve">_____     </w:t>
            </w:r>
            <w:proofErr w:type="gramStart"/>
            <w:r>
              <w:rPr>
                <w:sz w:val="24"/>
                <w:szCs w:val="24"/>
              </w:rPr>
              <w:t>-  Max</w:t>
            </w:r>
            <w:proofErr w:type="gramEnd"/>
            <w:r>
              <w:rPr>
                <w:sz w:val="24"/>
                <w:szCs w:val="24"/>
              </w:rPr>
              <w:t xml:space="preserve"> ______</w:t>
            </w:r>
          </w:p>
        </w:tc>
      </w:tr>
      <w:tr w:rsidR="008A288F" w14:paraId="2E0AC6A5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8F" w:rsidRDefault="00C95E74" w14:paraId="2E0AC6A3" w14:textId="7777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Type – </w:t>
            </w:r>
            <w:proofErr w:type="spellStart"/>
            <w:r>
              <w:rPr>
                <w:sz w:val="24"/>
                <w:szCs w:val="24"/>
              </w:rPr>
              <w:t>Eg.</w:t>
            </w:r>
            <w:proofErr w:type="spellEnd"/>
            <w:r>
              <w:rPr>
                <w:sz w:val="24"/>
                <w:szCs w:val="24"/>
              </w:rPr>
              <w:t xml:space="preserve"> Cob, TB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8F" w:rsidRDefault="008A288F" w14:paraId="2E0AC6A4" w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288F" w14:paraId="2E0AC6A8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8F" w:rsidRDefault="00C95E74" w14:paraId="2E0AC6A6" w14:textId="7777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 (Please Circle)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8F" w:rsidRDefault="00C95E74" w14:paraId="2E0AC6A7" w14:textId="7777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Gelding            Mare          Either</w:t>
            </w:r>
          </w:p>
        </w:tc>
      </w:tr>
    </w:tbl>
    <w:p w:rsidR="008A288F" w:rsidRDefault="008A288F" w14:paraId="2E0AC6A9" w14:textId="77777777">
      <w:pPr>
        <w:rPr>
          <w:sz w:val="24"/>
          <w:szCs w:val="24"/>
        </w:rPr>
      </w:pPr>
    </w:p>
    <w:p w:rsidR="008A288F" w:rsidRDefault="008A288F" w14:paraId="2E0AC6AA" w14:textId="77777777">
      <w:pPr>
        <w:rPr>
          <w:sz w:val="24"/>
          <w:szCs w:val="24"/>
        </w:rPr>
      </w:pPr>
    </w:p>
    <w:p w:rsidR="008A288F" w:rsidRDefault="008A288F" w14:paraId="2E0AC6AB" w14:textId="77777777">
      <w:pPr>
        <w:rPr>
          <w:sz w:val="24"/>
          <w:szCs w:val="24"/>
        </w:rPr>
      </w:pPr>
    </w:p>
    <w:p w:rsidR="008A288F" w:rsidRDefault="00C95E74" w14:paraId="2E0AC6AC" w14:textId="777777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do you expect to use the horse for? (Please tick)</w:t>
      </w:r>
    </w:p>
    <w:tbl>
      <w:tblPr>
        <w:tblW w:w="57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8"/>
        <w:gridCol w:w="1648"/>
      </w:tblGrid>
      <w:tr w:rsidR="008A288F" w14:paraId="2E0AC6AF" w14:textId="77777777">
        <w:tblPrEx>
          <w:tblCellMar>
            <w:top w:w="0" w:type="dxa"/>
            <w:bottom w:w="0" w:type="dxa"/>
          </w:tblCellMar>
        </w:tblPrEx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8F" w:rsidRDefault="00C95E74" w14:paraId="2E0AC6AD" w14:textId="7777777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 Hacking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8F" w:rsidRDefault="008A288F" w14:paraId="2E0AC6AE" w14:textId="7777777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A288F" w14:paraId="2E0AC6B2" w14:textId="77777777">
        <w:tblPrEx>
          <w:tblCellMar>
            <w:top w:w="0" w:type="dxa"/>
            <w:bottom w:w="0" w:type="dxa"/>
          </w:tblCellMar>
        </w:tblPrEx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8F" w:rsidRDefault="00C95E74" w14:paraId="2E0AC6B0" w14:textId="7777777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 Rides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8F" w:rsidRDefault="008A288F" w14:paraId="2E0AC6B1" w14:textId="7777777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A288F" w14:paraId="2E0AC6B5" w14:textId="77777777">
        <w:tblPrEx>
          <w:tblCellMar>
            <w:top w:w="0" w:type="dxa"/>
            <w:bottom w:w="0" w:type="dxa"/>
          </w:tblCellMar>
        </w:tblPrEx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8F" w:rsidRDefault="00C95E74" w14:paraId="2E0AC6B3" w14:textId="7777777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 Jumping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8F" w:rsidRDefault="008A288F" w14:paraId="2E0AC6B4" w14:textId="7777777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A288F" w14:paraId="2E0AC6B8" w14:textId="77777777">
        <w:tblPrEx>
          <w:tblCellMar>
            <w:top w:w="0" w:type="dxa"/>
            <w:bottom w:w="0" w:type="dxa"/>
          </w:tblCellMar>
        </w:tblPrEx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8F" w:rsidRDefault="00C95E74" w14:paraId="2E0AC6B6" w14:textId="7777777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Hunting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8F" w:rsidRDefault="008A288F" w14:paraId="2E0AC6B7" w14:textId="7777777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A288F" w14:paraId="2E0AC6BB" w14:textId="77777777">
        <w:tblPrEx>
          <w:tblCellMar>
            <w:top w:w="0" w:type="dxa"/>
            <w:bottom w:w="0" w:type="dxa"/>
          </w:tblCellMar>
        </w:tblPrEx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8F" w:rsidRDefault="00C95E74" w14:paraId="2E0AC6B9" w14:textId="7777777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Eventing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8F" w:rsidRDefault="008A288F" w14:paraId="2E0AC6BA" w14:textId="7777777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A288F" w14:paraId="2E0AC6BE" w14:textId="77777777">
        <w:tblPrEx>
          <w:tblCellMar>
            <w:top w:w="0" w:type="dxa"/>
            <w:bottom w:w="0" w:type="dxa"/>
          </w:tblCellMar>
        </w:tblPrEx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8F" w:rsidRDefault="00C95E74" w14:paraId="2E0AC6BC" w14:textId="7777777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Dressage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8F" w:rsidRDefault="008A288F" w14:paraId="2E0AC6BD" w14:textId="7777777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A288F" w14:paraId="2E0AC6C1" w14:textId="77777777">
        <w:tblPrEx>
          <w:tblCellMar>
            <w:top w:w="0" w:type="dxa"/>
            <w:bottom w:w="0" w:type="dxa"/>
          </w:tblCellMar>
        </w:tblPrEx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8F" w:rsidRDefault="00C95E74" w14:paraId="2E0AC6BF" w14:textId="7777777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Riding Club </w:t>
            </w:r>
            <w:r>
              <w:rPr>
                <w:sz w:val="24"/>
                <w:szCs w:val="24"/>
              </w:rPr>
              <w:t>Activities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8F" w:rsidRDefault="008A288F" w14:paraId="2E0AC6C0" w14:textId="7777777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A288F" w14:paraId="2E0AC6C4" w14:textId="77777777">
        <w:tblPrEx>
          <w:tblCellMar>
            <w:top w:w="0" w:type="dxa"/>
            <w:bottom w:w="0" w:type="dxa"/>
          </w:tblCellMar>
        </w:tblPrEx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8F" w:rsidRDefault="00C95E74" w14:paraId="2E0AC6C2" w14:textId="7777777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Showing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8F" w:rsidRDefault="008A288F" w14:paraId="2E0AC6C3" w14:textId="7777777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A288F" w14:paraId="2E0AC6C7" w14:textId="77777777">
        <w:tblPrEx>
          <w:tblCellMar>
            <w:top w:w="0" w:type="dxa"/>
            <w:bottom w:w="0" w:type="dxa"/>
          </w:tblCellMar>
        </w:tblPrEx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8F" w:rsidRDefault="00C95E74" w14:paraId="2E0AC6C5" w14:textId="7777777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Companion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8F" w:rsidRDefault="008A288F" w14:paraId="2E0AC6C6" w14:textId="7777777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A288F" w14:paraId="2E0AC6CA" w14:textId="77777777">
        <w:tblPrEx>
          <w:tblCellMar>
            <w:top w:w="0" w:type="dxa"/>
            <w:bottom w:w="0" w:type="dxa"/>
          </w:tblCellMar>
        </w:tblPrEx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8F" w:rsidRDefault="00C95E74" w14:paraId="2E0AC6C8" w14:textId="7777777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(Please Specify)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8F" w:rsidRDefault="008A288F" w14:paraId="2E0AC6C9" w14:textId="7777777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8A288F" w:rsidRDefault="008A288F" w14:paraId="2E0AC6CB" w14:textId="77777777">
      <w:pPr>
        <w:pStyle w:val="ListParagraph"/>
        <w:rPr>
          <w:sz w:val="24"/>
          <w:szCs w:val="24"/>
        </w:rPr>
      </w:pPr>
    </w:p>
    <w:p w:rsidR="008A288F" w:rsidRDefault="008A288F" w14:paraId="2E0AC6D0" w14:textId="77777777">
      <w:pPr>
        <w:tabs>
          <w:tab w:val="left" w:pos="1815"/>
        </w:tabs>
      </w:pPr>
    </w:p>
    <w:p w:rsidR="008A288F" w:rsidP="6DDFC346" w:rsidRDefault="00C95E74" w14:paraId="2E0AC6D1" w14:textId="1F644FC6">
      <w:pPr>
        <w:pStyle w:val="Normal"/>
        <w:tabs>
          <w:tab w:val="left" w:pos="1815"/>
        </w:tabs>
      </w:pPr>
      <w:r>
        <w:rPr>
          <w:b w:val="1"/>
          <w:bCs w:val="1"/>
        </w:rPr>
        <w:t xml:space="preserve">Please </w:t>
      </w:r>
      <w:r>
        <w:rPr>
          <w:b w:val="1"/>
          <w:bCs w:val="1"/>
        </w:rPr>
        <w:t>provide</w:t>
      </w:r>
      <w:r>
        <w:rPr>
          <w:b w:val="1"/>
          <w:bCs w:val="1"/>
        </w:rPr>
        <w:t xml:space="preserve"> details of your experience (</w:t>
      </w:r>
      <w:r>
        <w:rPr>
          <w:b w:val="1"/>
          <w:bCs w:val="1"/>
        </w:rPr>
        <w:t>eg.</w:t>
      </w:r>
      <w:r>
        <w:rPr>
          <w:b w:val="1"/>
          <w:bCs w:val="1"/>
        </w:rPr>
        <w:t xml:space="preserve"> How long you have been riding, owned horses, competitions etc.)</w:t>
      </w:r>
      <w:r>
        <w:rPr>
          <w:b/>
          <w:bCs/>
        </w:rPr>
        <w:tab/>
      </w:r>
    </w:p>
    <w:p w:rsidR="008A288F" w:rsidP="6DDFC346" w:rsidRDefault="008A288F" w14:paraId="2E0AC6D2" w14:textId="6AF8E203">
      <w:pPr>
        <w:pStyle w:val="Normal"/>
        <w:tabs>
          <w:tab w:val="left" w:pos="1815"/>
        </w:tabs>
        <w:rPr>
          <w:b w:val="1"/>
          <w:bCs w:val="1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114300" distR="114300" wp14:anchorId="467983B1" wp14:editId="07053BDB">
                <wp:extent xmlns:wp="http://schemas.openxmlformats.org/drawingml/2006/wordprocessingDrawing" cx="5553078" cy="1752603"/>
                <wp:effectExtent xmlns:wp="http://schemas.openxmlformats.org/drawingml/2006/wordprocessingDrawing" l="0" t="0" r="28572" b="19047"/>
                <wp:docPr xmlns:wp="http://schemas.openxmlformats.org/drawingml/2006/wordprocessingDrawing" id="848214728" name="Text Box 2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553078" cy="17526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 xmlns:w="http://schemas.openxmlformats.org/wordprocessingml/2006/main">
                          <w:p xmlns:w14="http://schemas.microsoft.com/office/word/2010/wordml" w:rsidR="008A288F" w:rsidRDefault="008A288F" w14:paraId="672A6659" w14:textId="77777777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mc="http://schemas.openxmlformats.org/markup-compatibility/2006">
            <w:pict xmlns:w14="http://schemas.microsoft.com/office/word/2010/wordml" xmlns:w="http://schemas.openxmlformats.org/wordprocessingml/2006/main" w14:anchorId="4B38F994">
              <v:shapetype xmlns:o="urn:schemas-microsoft-com:office:office" xmlns:v="urn:schemas-microsoft-com:vml" id="_x0000_t202" coordsize="21600,21600" o:spt="202" path="m,l,21600r21600,l21600,xe" w14:anchorId="2E0AC685">
                <v:stroke joinstyle="miter"/>
                <v:path gradientshapeok="t" o:connecttype="rect"/>
              </v:shapetype>
              <v:shape xmlns:o="urn:schemas-microsoft-com:office:office" xmlns:v="urn:schemas-microsoft-com:vml" id="Text Box 2" style="position:absolute;margin-left:0;margin-top:36.15pt;width:437.25pt;height:138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spid="_x0000_s1026" strokeweight=".26467mm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">
                <v:textbox>
                  <w:txbxContent>
                    <w:p w:rsidR="008A288F" w:rsidRDefault="008A288F" w14:paraId="0A37501D" w14:textId="77777777"/>
                  </w:txbxContent>
                </v:textbox>
                <w10:wrap xmlns:w10="urn:schemas-microsoft-com:office:word" type="square" anchorx="margin"/>
              </v:shape>
            </w:pict>
          </mc:Fallback>
        </mc:AlternateContent>
      </w:r>
    </w:p>
    <w:p w:rsidR="008A288F" w:rsidP="6DDFC346" w:rsidRDefault="00C95E74" w14:paraId="2E0AC6D3" w14:textId="1B93C3EC">
      <w:pPr>
        <w:pStyle w:val="Normal"/>
        <w:tabs>
          <w:tab w:val="left" w:pos="1815"/>
        </w:tabs>
        <w:rPr>
          <w:b w:val="1"/>
          <w:bCs w:val="1"/>
        </w:rPr>
      </w:pPr>
      <w:r>
        <w:rPr>
          <w:b w:val="1"/>
          <w:bCs w:val="1"/>
        </w:rPr>
        <w:t xml:space="preserve">Where will the horse be kept?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114300" distR="114300" wp14:anchorId="1DEF96B1" wp14:editId="09FAB734">
                <wp:extent xmlns:wp="http://schemas.openxmlformats.org/drawingml/2006/wordprocessingDrawing" cx="5705471" cy="485775"/>
                <wp:effectExtent xmlns:wp="http://schemas.openxmlformats.org/drawingml/2006/wordprocessingDrawing" l="0" t="0" r="9529" b="28575"/>
                <wp:docPr xmlns:wp="http://schemas.openxmlformats.org/drawingml/2006/wordprocessingDrawing" id="809231156" name="Text Box 2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705471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 xmlns:w="http://schemas.openxmlformats.org/wordprocessingml/2006/main">
                          <w:p xmlns:w14="http://schemas.microsoft.com/office/word/2010/wordml" w:rsidR="008A288F" w:rsidRDefault="008A288F" w14:paraId="5DAB6C7B" w14:textId="77777777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mc="http://schemas.openxmlformats.org/markup-compatibility/2006">
            <w:pict xmlns:w14="http://schemas.microsoft.com/office/word/2010/wordml" xmlns:w="http://schemas.openxmlformats.org/wordprocessingml/2006/main" w14:anchorId="10C184D6">
              <v:shape xmlns:o="urn:schemas-microsoft-com:office:office" xmlns:v="urn:schemas-microsoft-com:vml" id="_x0000_s1027" style="position:absolute;margin-left:398.05pt;margin-top:17.25pt;width:449.25pt;height:38.25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strokeweight=".26467mm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" w14:anchorId="2E0AC687">
                <v:textbox>
                  <w:txbxContent>
                    <w:p w:rsidR="008A288F" w:rsidRDefault="008A288F" w14:paraId="02EB378F" w14:textId="77777777"/>
                  </w:txbxContent>
                </v:textbox>
                <w10:wrap xmlns:w10="urn:schemas-microsoft-com:office:word" type="square" anchorx="margin"/>
              </v:shape>
            </w:pict>
          </mc:Fallback>
        </mc:AlternateContent>
      </w:r>
    </w:p>
    <w:p w:rsidR="008A288F" w:rsidRDefault="008A288F" w14:paraId="2E0AC6D4" w14:textId="77777777"/>
    <w:p w:rsidR="008A288F" w:rsidRDefault="00C95E74" w14:paraId="2E0AC6D5" w14:textId="77777777">
      <w:pPr>
        <w:rPr>
          <w:b/>
          <w:bCs/>
        </w:rPr>
      </w:pPr>
      <w:r>
        <w:rPr>
          <w:b/>
          <w:bCs/>
        </w:rPr>
        <w:t xml:space="preserve">What facilities will you </w:t>
      </w:r>
      <w:r>
        <w:rPr>
          <w:b/>
          <w:bCs/>
        </w:rPr>
        <w:t>provide? (Please tick)</w:t>
      </w:r>
    </w:p>
    <w:tbl>
      <w:tblPr>
        <w:tblW w:w="57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8"/>
        <w:gridCol w:w="1648"/>
      </w:tblGrid>
      <w:tr w:rsidR="008A288F" w14:paraId="2E0AC6D8" w14:textId="77777777">
        <w:tblPrEx>
          <w:tblCellMar>
            <w:top w:w="0" w:type="dxa"/>
            <w:bottom w:w="0" w:type="dxa"/>
          </w:tblCellMar>
        </w:tblPrEx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8F" w:rsidRDefault="00C95E74" w14:paraId="2E0AC6D6" w14:textId="7777777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Stabling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8F" w:rsidRDefault="008A288F" w14:paraId="2E0AC6D7" w14:textId="7777777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A288F" w14:paraId="2E0AC6DB" w14:textId="77777777">
        <w:tblPrEx>
          <w:tblCellMar>
            <w:top w:w="0" w:type="dxa"/>
            <w:bottom w:w="0" w:type="dxa"/>
          </w:tblCellMar>
        </w:tblPrEx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8F" w:rsidRDefault="00C95E74" w14:paraId="2E0AC6D9" w14:textId="7777777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Grazing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8F" w:rsidRDefault="008A288F" w14:paraId="2E0AC6DA" w14:textId="7777777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A288F" w14:paraId="2E0AC6DE" w14:textId="77777777">
        <w:tblPrEx>
          <w:tblCellMar>
            <w:top w:w="0" w:type="dxa"/>
            <w:bottom w:w="0" w:type="dxa"/>
          </w:tblCellMar>
        </w:tblPrEx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8F" w:rsidRDefault="00C95E74" w14:paraId="2E0AC6DC" w14:textId="7777777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Fencing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8F" w:rsidRDefault="008A288F" w14:paraId="2E0AC6DD" w14:textId="7777777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A288F" w14:paraId="2E0AC6E1" w14:textId="77777777">
        <w:tblPrEx>
          <w:tblCellMar>
            <w:top w:w="0" w:type="dxa"/>
            <w:bottom w:w="0" w:type="dxa"/>
          </w:tblCellMar>
        </w:tblPrEx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8F" w:rsidRDefault="00C95E74" w14:paraId="2E0AC6DF" w14:textId="7777777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Arena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8F" w:rsidRDefault="008A288F" w14:paraId="2E0AC6E0" w14:textId="7777777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A288F" w14:paraId="2E0AC6E4" w14:textId="77777777">
        <w:tblPrEx>
          <w:tblCellMar>
            <w:top w:w="0" w:type="dxa"/>
            <w:bottom w:w="0" w:type="dxa"/>
          </w:tblCellMar>
        </w:tblPrEx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8F" w:rsidRDefault="00C95E74" w14:paraId="2E0AC6E2" w14:textId="7777777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Show-Jumps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8F" w:rsidRDefault="008A288F" w14:paraId="2E0AC6E3" w14:textId="7777777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A288F" w14:paraId="2E0AC6E7" w14:textId="77777777">
        <w:tblPrEx>
          <w:tblCellMar>
            <w:top w:w="0" w:type="dxa"/>
            <w:bottom w:w="0" w:type="dxa"/>
          </w:tblCellMar>
        </w:tblPrEx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8F" w:rsidRDefault="00C95E74" w14:paraId="2E0AC6E5" w14:textId="7777777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County / Gallops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8F" w:rsidRDefault="008A288F" w14:paraId="2E0AC6E6" w14:textId="7777777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A288F" w14:paraId="2E0AC6EA" w14:textId="77777777">
        <w:tblPrEx>
          <w:tblCellMar>
            <w:top w:w="0" w:type="dxa"/>
            <w:bottom w:w="0" w:type="dxa"/>
          </w:tblCellMar>
        </w:tblPrEx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8F" w:rsidRDefault="00C95E74" w14:paraId="2E0AC6E8" w14:textId="7777777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Hacking 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88F" w:rsidRDefault="008A288F" w14:paraId="2E0AC6E9" w14:textId="7777777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8A288F" w:rsidRDefault="008A288F" w14:paraId="2E0AC6F0" w14:textId="77777777"/>
    <w:p w:rsidR="008A288F" w:rsidRDefault="00C95E74" w14:paraId="2E0AC6F1" w14:textId="77777777" w14:noSpellErr="1">
      <w:r>
        <w:rPr>
          <w:b w:val="1"/>
          <w:bCs w:val="1"/>
        </w:rPr>
        <w:t xml:space="preserve">Please </w:t>
      </w:r>
      <w:r>
        <w:rPr>
          <w:b w:val="1"/>
          <w:bCs w:val="1"/>
        </w:rPr>
        <w:t>provide</w:t>
      </w:r>
      <w:r>
        <w:rPr>
          <w:b w:val="1"/>
          <w:bCs w:val="1"/>
        </w:rPr>
        <w:t xml:space="preserve"> details on your worming program:</w:t>
      </w:r>
    </w:p>
    <w:p w:rsidR="008A288F" w:rsidP="6DDFC346" w:rsidRDefault="008A288F" w14:paraId="2E0AC6F2" w14:textId="7DFCD1E6">
      <w:pPr>
        <w:pStyle w:val="Normal"/>
        <w:rPr>
          <w:b w:val="1"/>
          <w:bCs w:val="1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114300" distR="114300" wp14:anchorId="177BDF4B" wp14:editId="1C5B7EFC">
                <wp:extent xmlns:wp="http://schemas.openxmlformats.org/drawingml/2006/wordprocessingDrawing" cx="5715000" cy="485775"/>
                <wp:effectExtent xmlns:wp="http://schemas.openxmlformats.org/drawingml/2006/wordprocessingDrawing" l="0" t="0" r="19050" b="28575"/>
                <wp:docPr xmlns:wp="http://schemas.openxmlformats.org/drawingml/2006/wordprocessingDrawing" id="1527370876" name="Text Box 2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7150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 xmlns:w="http://schemas.openxmlformats.org/wordprocessingml/2006/main">
                          <w:p xmlns:w14="http://schemas.microsoft.com/office/word/2010/wordml" w:rsidR="008A288F" w:rsidRDefault="008A288F" w14:paraId="6A05A809" w14:textId="77777777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mc="http://schemas.openxmlformats.org/markup-compatibility/2006">
            <w:pict xmlns:w14="http://schemas.microsoft.com/office/word/2010/wordml" xmlns:w="http://schemas.openxmlformats.org/wordprocessingml/2006/main" w14:anchorId="64431254">
              <v:shape xmlns:o="urn:schemas-microsoft-com:office:office" xmlns:v="urn:schemas-microsoft-com:vml" id="_x0000_s1028" style="position:absolute;margin-left:398.8pt;margin-top:25.1pt;width:450pt;height:38.25pt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strokeweight=".26467mm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" w14:anchorId="2E0AC689">
                <v:textbox>
                  <w:txbxContent>
                    <w:p w:rsidR="008A288F" w:rsidRDefault="008A288F" w14:paraId="5A39BBE3" w14:textId="77777777"/>
                  </w:txbxContent>
                </v:textbox>
                <w10:wrap xmlns:w10="urn:schemas-microsoft-com:office:word" type="square" anchorx="margin"/>
              </v:shape>
            </w:pict>
          </mc:Fallback>
        </mc:AlternateContent>
      </w:r>
    </w:p>
    <w:p w:rsidR="008A288F" w:rsidRDefault="00C95E74" w14:paraId="2E0AC6F3" w14:textId="35EC9538">
      <w:pPr>
        <w:rPr>
          <w:b w:val="1"/>
          <w:bCs w:val="1"/>
        </w:rPr>
      </w:pPr>
      <w:r w:rsidRPr="6DDFC346" w:rsidR="6DDFC346">
        <w:rPr>
          <w:b w:val="1"/>
          <w:bCs w:val="1"/>
        </w:rPr>
        <w:t xml:space="preserve">Please </w:t>
      </w:r>
      <w:r w:rsidRPr="6DDFC346" w:rsidR="6DDFC346">
        <w:rPr>
          <w:b w:val="1"/>
          <w:bCs w:val="1"/>
        </w:rPr>
        <w:t>provide</w:t>
      </w:r>
      <w:r w:rsidRPr="6DDFC346" w:rsidR="6DDFC346">
        <w:rPr>
          <w:b w:val="1"/>
          <w:bCs w:val="1"/>
        </w:rPr>
        <w:t xml:space="preserve"> name, </w:t>
      </w:r>
      <w:r w:rsidRPr="6DDFC346" w:rsidR="6DDFC346">
        <w:rPr>
          <w:b w:val="1"/>
          <w:bCs w:val="1"/>
        </w:rPr>
        <w:t>address</w:t>
      </w:r>
      <w:r w:rsidRPr="6DDFC346" w:rsidR="6DDFC346">
        <w:rPr>
          <w:b w:val="1"/>
          <w:bCs w:val="1"/>
        </w:rPr>
        <w:t xml:space="preserve"> and telephone number of the following:</w:t>
      </w:r>
    </w:p>
    <w:p w:rsidR="6DDFC346" w:rsidP="6DDFC346" w:rsidRDefault="6DDFC346" w14:paraId="326C9802" w14:textId="0F53315A">
      <w:pPr>
        <w:pStyle w:val="Normal"/>
        <w:rPr>
          <w:b w:val="1"/>
          <w:bCs w:val="1"/>
        </w:rPr>
      </w:pPr>
      <w:r w:rsidRPr="6DDFC346" w:rsidR="6DDFC346">
        <w:rPr>
          <w:b w:val="1"/>
          <w:bCs w:val="1"/>
        </w:rPr>
        <w:t>Vet: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DDFC346" w:rsidR="6DDFC346">
        <w:rPr>
          <w:b w:val="1"/>
          <w:bCs w:val="1"/>
        </w:rPr>
        <w:t>Farrier:</w:t>
      </w:r>
    </w:p>
    <w:p w:rsidR="008A288F" w:rsidRDefault="00C95E74" w14:textId="77777777" w14:paraId="1D8060A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67023C" wp14:editId="2E0AC68C">
                <wp:simplePos x="0" y="0"/>
                <wp:positionH relativeFrom="column">
                  <wp:posOffset>2697479</wp:posOffset>
                </wp:positionH>
                <wp:positionV relativeFrom="paragraph">
                  <wp:posOffset>264161</wp:posOffset>
                </wp:positionV>
                <wp:extent cx="2360925" cy="1404618"/>
                <wp:effectExtent l="0" t="0" r="20325" b="24132"/>
                <wp:wrapSquare wrapText="bothSides"/>
                <wp:docPr id="176131933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25" cy="1404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A288F" w:rsidRDefault="00C95E74" w14:paraId="5765FA72" w14:textId="77777777">
                            <w:r>
                              <w:t xml:space="preserve">Name – </w:t>
                            </w:r>
                          </w:p>
                          <w:p w:rsidR="008A288F" w:rsidRDefault="00C95E74" w14:paraId="7F81179B" w14:textId="77777777">
                            <w:r>
                              <w:t xml:space="preserve">Address – </w:t>
                            </w:r>
                          </w:p>
                          <w:p w:rsidR="008A288F" w:rsidRDefault="008A288F" w14:paraId="41C8F396" w14:textId="77777777"/>
                          <w:p w:rsidR="008A288F" w:rsidRDefault="008A288F" w14:paraId="72A3D3EC" w14:textId="77777777"/>
                          <w:p w:rsidR="008A288F" w:rsidRDefault="00C95E74" w14:paraId="1B214CC0" w14:textId="77777777">
                            <w:r>
                              <w:t>Telephone number -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 w14:anchorId="74FF6B56">
              <v:shape id="_x0000_s1029" style="position:absolute;margin-left:212.4pt;margin-top:20.8pt;width:185.9pt;height:110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strokeweight=".26467mm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" w14:anchorId="2E0AC68B">
                <v:textbox style="mso-fit-shape-to-text:t">
                  <w:txbxContent>
                    <w:p w:rsidR="008A288F" w:rsidRDefault="00C95E74" w14:paraId="3F30D98F" w14:textId="77777777">
                      <w:r>
                        <w:t xml:space="preserve">Name – </w:t>
                      </w:r>
                    </w:p>
                    <w:p w:rsidR="008A288F" w:rsidRDefault="00C95E74" w14:paraId="11A53C7B" w14:textId="77777777">
                      <w:r>
                        <w:t xml:space="preserve">Address – </w:t>
                      </w:r>
                    </w:p>
                    <w:p w:rsidR="008A288F" w:rsidRDefault="008A288F" w14:paraId="0D0B940D" w14:textId="77777777"/>
                    <w:p w:rsidR="008A288F" w:rsidRDefault="008A288F" w14:paraId="0E27B00A" w14:textId="77777777"/>
                    <w:p w:rsidR="008A288F" w:rsidRDefault="00C95E74" w14:paraId="7417092B" w14:textId="77777777">
                      <w:r>
                        <w:t>Telephone number 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 xmlns:mc="http://schemas.openxmlformats.org/markup-compatibility/2006">
          <mc:Choice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66432" behindDoc="0" locked="0" layoutInCell="1" allowOverlap="1" wp14:anchorId="60E10D6A" wp14:editId="2E0AC68E">
                <wp:simplePos x="0" y="0"/>
                <wp:positionH relativeFrom="column">
                  <wp:posOffset>5084</wp:posOffset>
                </wp:positionH>
                <wp:positionV relativeFrom="paragraph">
                  <wp:posOffset>273048</wp:posOffset>
                </wp:positionV>
                <wp:extent cx="2360925" cy="1404618"/>
                <wp:effectExtent l="0" t="0" r="20325" b="24132"/>
                <wp:wrapSquare wrapText="bothSides"/>
                <wp:docPr id="115073201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360925" cy="1404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xmlns:w14="http://schemas.microsoft.com/office/word/2010/wordml" w:rsidR="008A288F" w:rsidRDefault="00C95E74" w14:paraId="71A88781" w14:textId="77777777">
                            <w:r>
                              <w:t xml:space="preserve">Name – </w:t>
                            </w:r>
                          </w:p>
                          <w:p xmlns:w14="http://schemas.microsoft.com/office/word/2010/wordml" w:rsidR="008A288F" w:rsidRDefault="00C95E74" w14:paraId="57A9FE3D" w14:textId="77777777">
                            <w:r>
                              <w:t xml:space="preserve">Address – </w:t>
                            </w:r>
                          </w:p>
                          <w:p xmlns:w14="http://schemas.microsoft.com/office/word/2010/wordml" w:rsidR="008A288F" w:rsidRDefault="008A288F" w14:paraId="60061E4C" w14:textId="77777777"/>
                          <w:p xmlns:w14="http://schemas.microsoft.com/office/word/2010/wordml" w:rsidR="008A288F" w:rsidRDefault="008A288F" w14:paraId="44EAFD9C" w14:textId="77777777"/>
                          <w:p xmlns:w14="http://schemas.microsoft.com/office/word/2010/wordml" w:rsidR="008A288F" w:rsidRDefault="00C95E74" w14:paraId="1F5E966E" w14:textId="77777777">
                            <w:r>
                              <w:t>Telephone number -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 xmlns:w14="http://schemas.microsoft.com/office/word/2010/wordml" xmlns:w="http://schemas.openxmlformats.org/wordprocessingml/2006/main" w14:anchorId="5B1001C1">
              <v:shape xmlns:o="urn:schemas-microsoft-com:office:office" xmlns:v="urn:schemas-microsoft-com:vml" id="_x0000_s1030" style="position:absolute;margin-left:.4pt;margin-top:21.5pt;width:185.9pt;height:110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strokeweight=".26467mm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" w14:anchorId="2E0AC68D">
                <v:textbox style="mso-fit-shape-to-text:t">
                  <w:txbxContent>
                    <w:p w:rsidR="008A288F" w:rsidRDefault="00C95E74" w14:paraId="48CF41EC" w14:textId="77777777">
                      <w:r>
                        <w:t xml:space="preserve">Name – </w:t>
                      </w:r>
                    </w:p>
                    <w:p w:rsidR="008A288F" w:rsidRDefault="00C95E74" w14:paraId="63A7CA66" w14:textId="77777777">
                      <w:r>
                        <w:t xml:space="preserve">Address – </w:t>
                      </w:r>
                    </w:p>
                    <w:p w:rsidR="008A288F" w:rsidRDefault="008A288F" w14:paraId="4B94D5A5" w14:textId="77777777"/>
                    <w:p w:rsidR="008A288F" w:rsidRDefault="008A288F" w14:paraId="3DEEC669" w14:textId="77777777"/>
                    <w:p w:rsidR="008A288F" w:rsidRDefault="00C95E74" w14:paraId="1021A265" w14:textId="77777777">
                      <w:r>
                        <w:t>Telephone number -</w:t>
                      </w:r>
                    </w:p>
                  </w:txbxContent>
                </v:textbox>
                <w10:wrap xmlns:w10="urn:schemas-microsoft-com:office:word" type="square"/>
              </v:shape>
            </w:pict>
          </mc:Fallback>
        </mc:AlternateConten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 w:val="1"/>
          <w:bCs w:val="1"/>
        </w:rPr>
        <w:t xml:space="preserve"> </w:t>
      </w:r>
    </w:p>
    <w:p w:rsidR="008A288F" w:rsidP="6DDFC346" w:rsidRDefault="00C95E74" w14:paraId="7FED24CC" w14:textId="54E83C14">
      <w:pPr>
        <w:rPr>
          <w:b w:val="1"/>
          <w:bCs w:val="1"/>
        </w:rPr>
      </w:pPr>
    </w:p>
    <w:p w:rsidR="008A288F" w:rsidP="6DDFC346" w:rsidRDefault="00C95E74" w14:paraId="2B802923" w14:textId="7C372303">
      <w:pPr>
        <w:rPr>
          <w:b w:val="1"/>
          <w:bCs w:val="1"/>
        </w:rPr>
      </w:pPr>
    </w:p>
    <w:p w:rsidR="008A288F" w:rsidP="6DDFC346" w:rsidRDefault="00C95E74" w14:paraId="2452806D" w14:textId="4E8A8231">
      <w:pPr>
        <w:rPr>
          <w:b w:val="1"/>
          <w:bCs w:val="1"/>
        </w:rPr>
      </w:pPr>
    </w:p>
    <w:p w:rsidR="008A288F" w:rsidP="6DDFC346" w:rsidRDefault="00C95E74" w14:paraId="403DFC6A" w14:textId="75E144D5">
      <w:pPr>
        <w:rPr>
          <w:b w:val="1"/>
          <w:bCs w:val="1"/>
        </w:rPr>
      </w:pPr>
    </w:p>
    <w:p w:rsidR="6DDFC346" w:rsidP="6DDFC346" w:rsidRDefault="6DDFC346" w14:paraId="647151A0" w14:textId="5CF7B37C">
      <w:pPr>
        <w:rPr>
          <w:b w:val="1"/>
          <w:bCs w:val="1"/>
        </w:rPr>
      </w:pPr>
    </w:p>
    <w:p w:rsidR="008A288F" w:rsidRDefault="00C95E74" w14:paraId="2E0AC6FB" w14:textId="77777777">
      <w:pPr>
        <w:rPr>
          <w:b/>
          <w:bCs/>
        </w:rPr>
      </w:pPr>
      <w:r>
        <w:rPr>
          <w:b/>
          <w:bCs/>
        </w:rPr>
        <w:t xml:space="preserve">Any other professionals </w:t>
      </w:r>
      <w:proofErr w:type="spellStart"/>
      <w:r>
        <w:rPr>
          <w:b/>
          <w:bCs/>
        </w:rPr>
        <w:t>eg.</w:t>
      </w:r>
      <w:proofErr w:type="spellEnd"/>
      <w:r>
        <w:rPr>
          <w:b/>
          <w:bCs/>
        </w:rPr>
        <w:t xml:space="preserve"> Physio, Coach/Trainer</w:t>
      </w:r>
    </w:p>
    <w:p w:rsidR="008A288F" w:rsidRDefault="00C95E74" w14:paraId="2E0AC6FC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9C13BA" wp14:editId="2E0AC690">
                <wp:simplePos x="0" y="0"/>
                <wp:positionH relativeFrom="margin">
                  <wp:align>left</wp:align>
                </wp:positionH>
                <wp:positionV relativeFrom="paragraph">
                  <wp:posOffset>150491</wp:posOffset>
                </wp:positionV>
                <wp:extent cx="2360925" cy="1404618"/>
                <wp:effectExtent l="0" t="0" r="20325" b="24132"/>
                <wp:wrapSquare wrapText="bothSides"/>
                <wp:docPr id="11645144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25" cy="1404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A288F" w:rsidRDefault="00C95E74" w14:paraId="73824106" w14:textId="77777777">
                            <w:r>
                              <w:t xml:space="preserve">Name – </w:t>
                            </w:r>
                          </w:p>
                          <w:p w:rsidR="008A288F" w:rsidRDefault="00C95E74" w14:paraId="41E908B7" w14:textId="77777777">
                            <w:r>
                              <w:t xml:space="preserve">Address – </w:t>
                            </w:r>
                          </w:p>
                          <w:p w:rsidR="008A288F" w:rsidRDefault="008A288F" w14:paraId="3656B9AB" w14:textId="77777777"/>
                          <w:p w:rsidR="008A288F" w:rsidRDefault="008A288F" w14:paraId="45FB0818" w14:textId="77777777"/>
                          <w:p w:rsidR="008A288F" w:rsidRDefault="00C95E74" w14:paraId="11CCDC63" w14:textId="77777777">
                            <w:r>
                              <w:t>Telephone number -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 w14:anchorId="1237DB60">
              <v:shape id="_x0000_s1031" style="position:absolute;margin-left:0;margin-top:11.85pt;width:185.9pt;height:110.6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strokeweight=".26467mm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" w14:anchorId="2E0AC68F">
                <v:textbox style="mso-fit-shape-to-text:t">
                  <w:txbxContent>
                    <w:p w:rsidR="008A288F" w:rsidRDefault="00C95E74" w14:paraId="116786BF" w14:textId="77777777">
                      <w:r>
                        <w:t xml:space="preserve">Name – </w:t>
                      </w:r>
                    </w:p>
                    <w:p w:rsidR="008A288F" w:rsidRDefault="00C95E74" w14:paraId="00AACBFE" w14:textId="77777777">
                      <w:r>
                        <w:t xml:space="preserve">Address – </w:t>
                      </w:r>
                    </w:p>
                    <w:p w:rsidR="008A288F" w:rsidRDefault="008A288F" w14:paraId="049F31CB" w14:textId="77777777"/>
                    <w:p w:rsidR="008A288F" w:rsidRDefault="008A288F" w14:paraId="53128261" w14:textId="77777777"/>
                    <w:p w:rsidR="008A288F" w:rsidRDefault="00C95E74" w14:paraId="425539DB" w14:textId="77777777">
                      <w:r>
                        <w:t>Telephone number 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A288F" w:rsidRDefault="008A288F" w14:paraId="2E0AC6FD" w14:textId="77777777"/>
    <w:p w:rsidR="008A288F" w:rsidP="6DDFC346" w:rsidRDefault="008A288F" w14:paraId="2E0AC702" w14:noSpellErr="1" w14:textId="79A6C88A">
      <w:pPr>
        <w:pStyle w:val="Normal"/>
      </w:pPr>
    </w:p>
    <w:p w:rsidR="6DDFC346" w:rsidP="6DDFC346" w:rsidRDefault="6DDFC346" w14:paraId="39AA67FE" w14:textId="7A303C3E">
      <w:pPr>
        <w:tabs>
          <w:tab w:val="left" w:leader="none" w:pos="1515"/>
        </w:tabs>
        <w:rPr>
          <w:b w:val="1"/>
          <w:bCs w:val="1"/>
        </w:rPr>
      </w:pPr>
    </w:p>
    <w:p w:rsidR="6DDFC346" w:rsidP="6DDFC346" w:rsidRDefault="6DDFC346" w14:paraId="0A35884D" w14:textId="786D14A2">
      <w:pPr>
        <w:tabs>
          <w:tab w:val="left" w:leader="none" w:pos="1515"/>
        </w:tabs>
        <w:rPr>
          <w:b w:val="1"/>
          <w:bCs w:val="1"/>
        </w:rPr>
      </w:pPr>
    </w:p>
    <w:p w:rsidR="6DDFC346" w:rsidP="6DDFC346" w:rsidRDefault="6DDFC346" w14:paraId="63301520" w14:textId="1E7E4235">
      <w:pPr>
        <w:tabs>
          <w:tab w:val="left" w:leader="none" w:pos="1515"/>
        </w:tabs>
        <w:rPr>
          <w:b w:val="1"/>
          <w:bCs w:val="1"/>
        </w:rPr>
      </w:pPr>
    </w:p>
    <w:p w:rsidR="6DDFC346" w:rsidP="6DDFC346" w:rsidRDefault="6DDFC346" w14:paraId="684AC9CB" w14:textId="040DF71B">
      <w:pPr>
        <w:tabs>
          <w:tab w:val="left" w:leader="none" w:pos="1515"/>
        </w:tabs>
        <w:rPr>
          <w:b w:val="1"/>
          <w:bCs w:val="1"/>
        </w:rPr>
      </w:pPr>
    </w:p>
    <w:p w:rsidR="008A288F" w:rsidRDefault="00C95E74" w14:paraId="2E0AC703" w14:textId="77777777">
      <w:pPr>
        <w:tabs>
          <w:tab w:val="left" w:pos="1515"/>
        </w:tabs>
      </w:pPr>
      <w:r>
        <w:rPr>
          <w:b/>
          <w:bCs/>
        </w:rPr>
        <w:t xml:space="preserve">Please provide the name and address of </w:t>
      </w:r>
      <w:r>
        <w:rPr>
          <w:b/>
          <w:bCs/>
          <w:u w:val="single"/>
        </w:rPr>
        <w:t xml:space="preserve">two </w:t>
      </w:r>
      <w:r>
        <w:rPr>
          <w:b/>
          <w:bCs/>
        </w:rPr>
        <w:t>qualified persons who can provide references:</w:t>
      </w:r>
    </w:p>
    <w:p w:rsidR="008A288F" w:rsidRDefault="008A288F" w14:paraId="2E0AC704" w14:textId="77777777">
      <w:pPr>
        <w:tabs>
          <w:tab w:val="left" w:pos="1515"/>
        </w:tabs>
        <w:rPr>
          <w:b/>
          <w:bCs/>
        </w:rPr>
      </w:pPr>
    </w:p>
    <w:p w:rsidR="008A288F" w:rsidRDefault="00C95E74" w14:paraId="2E0AC705" w14:textId="77777777">
      <w:pPr>
        <w:tabs>
          <w:tab w:val="left" w:pos="1515"/>
          <w:tab w:val="left" w:pos="46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73D0F5" wp14:editId="2E0AC692">
                <wp:simplePos x="0" y="0"/>
                <wp:positionH relativeFrom="column">
                  <wp:posOffset>2943225</wp:posOffset>
                </wp:positionH>
                <wp:positionV relativeFrom="paragraph">
                  <wp:posOffset>330839</wp:posOffset>
                </wp:positionV>
                <wp:extent cx="2360925" cy="1404618"/>
                <wp:effectExtent l="0" t="0" r="20325" b="24132"/>
                <wp:wrapSquare wrapText="bothSides"/>
                <wp:docPr id="134715569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25" cy="1404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A288F" w:rsidRDefault="00C95E74" w14:paraId="2F8D38E4" w14:textId="77777777">
                            <w:r>
                              <w:t xml:space="preserve">Name – </w:t>
                            </w:r>
                          </w:p>
                          <w:p w:rsidR="008A288F" w:rsidRDefault="00C95E74" w14:paraId="7B9727AA" w14:textId="77777777">
                            <w:r>
                              <w:t xml:space="preserve">Address – </w:t>
                            </w:r>
                          </w:p>
                          <w:p w:rsidR="008A288F" w:rsidRDefault="008A288F" w14:paraId="62486C05" w14:textId="77777777"/>
                          <w:p w:rsidR="008A288F" w:rsidRDefault="008A288F" w14:paraId="4101652C" w14:textId="77777777"/>
                          <w:p w:rsidR="008A288F" w:rsidRDefault="00C95E74" w14:paraId="2C5E6733" w14:textId="77777777">
                            <w:r>
                              <w:t>Telephone number -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 w14:anchorId="5C439C35">
              <v:shape id="_x0000_s1032" style="position:absolute;margin-left:231.75pt;margin-top:26.05pt;width:185.9pt;height:110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strokeweight=".26467mm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" w14:anchorId="2E0AC691">
                <v:textbox style="mso-fit-shape-to-text:t">
                  <w:txbxContent>
                    <w:p w:rsidR="008A288F" w:rsidRDefault="00C95E74" w14:paraId="15B0B385" w14:textId="77777777">
                      <w:r>
                        <w:t xml:space="preserve">Name – </w:t>
                      </w:r>
                    </w:p>
                    <w:p w:rsidR="008A288F" w:rsidRDefault="00C95E74" w14:paraId="2C10829B" w14:textId="77777777">
                      <w:r>
                        <w:t xml:space="preserve">Address – </w:t>
                      </w:r>
                    </w:p>
                    <w:p w:rsidR="008A288F" w:rsidRDefault="008A288F" w14:paraId="4B99056E" w14:textId="77777777"/>
                    <w:p w:rsidR="008A288F" w:rsidRDefault="008A288F" w14:paraId="1299C43A" w14:textId="77777777"/>
                    <w:p w:rsidR="008A288F" w:rsidRDefault="00C95E74" w14:paraId="56BE0D59" w14:textId="77777777">
                      <w:r>
                        <w:t>Telephone number 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0ADA8F" wp14:editId="2E0AC694">
                <wp:simplePos x="0" y="0"/>
                <wp:positionH relativeFrom="column">
                  <wp:posOffset>0</wp:posOffset>
                </wp:positionH>
                <wp:positionV relativeFrom="paragraph">
                  <wp:posOffset>330839</wp:posOffset>
                </wp:positionV>
                <wp:extent cx="2360925" cy="1404618"/>
                <wp:effectExtent l="0" t="0" r="20325" b="24132"/>
                <wp:wrapSquare wrapText="bothSides"/>
                <wp:docPr id="21744184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25" cy="1404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A288F" w:rsidRDefault="00C95E74" w14:paraId="5B13F427" w14:textId="77777777">
                            <w:r>
                              <w:t xml:space="preserve">Name – </w:t>
                            </w:r>
                          </w:p>
                          <w:p w:rsidR="008A288F" w:rsidRDefault="00C95E74" w14:paraId="4F6D37B8" w14:textId="77777777">
                            <w:r>
                              <w:t xml:space="preserve">Address – </w:t>
                            </w:r>
                          </w:p>
                          <w:p w:rsidR="008A288F" w:rsidRDefault="008A288F" w14:paraId="4DDBEF00" w14:textId="77777777"/>
                          <w:p w:rsidR="008A288F" w:rsidRDefault="008A288F" w14:paraId="3461D779" w14:textId="77777777"/>
                          <w:p w:rsidR="008A288F" w:rsidRDefault="00C95E74" w14:paraId="0412770D" w14:textId="77777777">
                            <w:r>
                              <w:t>Telephone number -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 w14:anchorId="1880E50F">
              <v:shape id="_x0000_s1033" style="position:absolute;margin-left:0;margin-top:26.05pt;width:185.9pt;height:110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strokeweight=".26467mm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" w14:anchorId="2E0AC693">
                <v:textbox style="mso-fit-shape-to-text:t">
                  <w:txbxContent>
                    <w:p w:rsidR="008A288F" w:rsidRDefault="00C95E74" w14:paraId="0A8E609C" w14:textId="77777777">
                      <w:r>
                        <w:t xml:space="preserve">Name – </w:t>
                      </w:r>
                    </w:p>
                    <w:p w:rsidR="008A288F" w:rsidRDefault="00C95E74" w14:paraId="2862B108" w14:textId="77777777">
                      <w:r>
                        <w:t xml:space="preserve">Address – </w:t>
                      </w:r>
                    </w:p>
                    <w:p w:rsidR="008A288F" w:rsidRDefault="008A288F" w14:paraId="3CF2D8B6" w14:textId="77777777"/>
                    <w:p w:rsidR="008A288F" w:rsidRDefault="008A288F" w14:paraId="0FB78278" w14:textId="77777777"/>
                    <w:p w:rsidR="008A288F" w:rsidRDefault="00C95E74" w14:paraId="0C32CBCA" w14:textId="77777777">
                      <w:r>
                        <w:t>Telephone number 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</w:rPr>
        <w:t>Reference 1: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Reference 2: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A288F" w:rsidRDefault="008A288F" w14:paraId="2E0AC706" w14:textId="77777777"/>
    <w:p w:rsidR="008A288F" w:rsidRDefault="008A288F" w14:paraId="2E0AC707" w14:textId="77777777"/>
    <w:p w:rsidR="008A288F" w:rsidRDefault="008A288F" w14:paraId="2E0AC708" w14:textId="77777777"/>
    <w:p w:rsidR="008A288F" w:rsidRDefault="008A288F" w14:paraId="2E0AC709" w14:textId="77777777"/>
    <w:p w:rsidR="008A288F" w:rsidRDefault="008A288F" w14:paraId="2E0AC70A" w14:textId="77777777"/>
    <w:p w:rsidR="008A288F" w:rsidRDefault="008A288F" w14:paraId="2E0AC70B" w14:textId="77777777">
      <w:pPr>
        <w:rPr>
          <w:b/>
          <w:bCs/>
        </w:rPr>
      </w:pPr>
    </w:p>
    <w:p w:rsidR="008A288F" w:rsidRDefault="00C95E74" w14:paraId="2E0AC70C" w14:textId="7777777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COMPANION ONLY </w:t>
      </w:r>
    </w:p>
    <w:p w:rsidR="008A288F" w:rsidRDefault="00C95E74" w14:paraId="2E0AC70D" w14:textId="77777777">
      <w:r w:rsidRPr="6DDFC346" w:rsidR="6DDFC346">
        <w:rPr>
          <w:b w:val="1"/>
          <w:bCs w:val="1"/>
        </w:rPr>
        <w:t xml:space="preserve">A horse rehomed as a companion ONLY must NOT be ridden under any </w:t>
      </w:r>
      <w:r w:rsidRPr="6DDFC346" w:rsidR="6DDFC346">
        <w:rPr>
          <w:b w:val="1"/>
          <w:bCs w:val="1"/>
        </w:rPr>
        <w:t xml:space="preserve">circumstances by any persons at any time during the term loan agreement. </w:t>
      </w:r>
    </w:p>
    <w:p w:rsidR="6DDFC346" w:rsidP="6DDFC346" w:rsidRDefault="6DDFC346" w14:paraId="45DA68F8" w14:textId="157CF8B4">
      <w:pPr>
        <w:pStyle w:val="Normal"/>
        <w:rPr>
          <w:b w:val="1"/>
          <w:bCs w:val="1"/>
        </w:rPr>
      </w:pPr>
    </w:p>
    <w:p w:rsidR="6DDFC346" w:rsidP="6DDFC346" w:rsidRDefault="6DDFC346" w14:paraId="4C56823D" w14:textId="7A0F0457">
      <w:pPr>
        <w:pStyle w:val="Normal"/>
        <w:rPr>
          <w:b w:val="1"/>
          <w:bCs w:val="1"/>
        </w:rPr>
      </w:pPr>
    </w:p>
    <w:p w:rsidR="6DDFC346" w:rsidP="6DDFC346" w:rsidRDefault="6DDFC346" w14:paraId="2A5FACD9" w14:textId="4D165821">
      <w:pPr>
        <w:pStyle w:val="Normal"/>
        <w:rPr>
          <w:b w:val="1"/>
          <w:bCs w:val="1"/>
        </w:rPr>
      </w:pPr>
    </w:p>
    <w:p w:rsidR="6DDFC346" w:rsidP="6DDFC346" w:rsidRDefault="6DDFC346" w14:paraId="28FD7951" w14:textId="3D8EE713">
      <w:pPr>
        <w:pStyle w:val="Normal"/>
        <w:rPr>
          <w:b w:val="1"/>
          <w:bCs w:val="1"/>
        </w:rPr>
      </w:pPr>
    </w:p>
    <w:p w:rsidR="6DDFC346" w:rsidP="6DDFC346" w:rsidRDefault="6DDFC346" w14:paraId="04AC11A7" w14:textId="46BF0301">
      <w:pPr>
        <w:pStyle w:val="Normal"/>
        <w:rPr>
          <w:b w:val="1"/>
          <w:bCs w:val="1"/>
        </w:rPr>
      </w:pPr>
      <w:r w:rsidRPr="6DDFC346" w:rsidR="6DDFC346">
        <w:rPr>
          <w:b w:val="1"/>
          <w:bCs w:val="1"/>
        </w:rPr>
        <w:t>Please email application form to enquiries@hoptonrehabhoming.org</w:t>
      </w:r>
    </w:p>
    <w:sectPr w:rsidR="008A288F">
      <w:pgSz w:w="11906" w:h="16838" w:orient="portrait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5E74" w:rsidRDefault="00C95E74" w14:paraId="2E0AC699" w14:textId="77777777">
      <w:pPr>
        <w:spacing w:after="0" w:line="240" w:lineRule="auto"/>
      </w:pPr>
      <w:r>
        <w:separator/>
      </w:r>
    </w:p>
  </w:endnote>
  <w:endnote w:type="continuationSeparator" w:id="0">
    <w:p w:rsidR="00C95E74" w:rsidRDefault="00C95E74" w14:paraId="2E0AC69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5E74" w:rsidRDefault="00C95E74" w14:paraId="2E0AC695" w14:textId="777777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95E74" w:rsidRDefault="00C95E74" w14:paraId="2E0AC697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trackRevisions w:val="false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A288F"/>
    <w:rsid w:val="008A288F"/>
    <w:rsid w:val="00C95E74"/>
    <w:rsid w:val="00DF2F4E"/>
    <w:rsid w:val="6DDFC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0AC682"/>
  <w15:docId w15:val="{49A5F6F8-86ED-4770-975F-6D47AB0AF97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kern w:val="3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Robyn Pagett</dc:creator>
  <dc:description/>
  <lastModifiedBy>Robyn Pagett</lastModifiedBy>
  <revision>3</revision>
  <lastPrinted>2023-09-26T09:51:00.0000000Z</lastPrinted>
  <dcterms:created xsi:type="dcterms:W3CDTF">2023-09-26T10:08:00.0000000Z</dcterms:created>
  <dcterms:modified xsi:type="dcterms:W3CDTF">2023-10-02T09:26:07.2459775Z</dcterms:modified>
</coreProperties>
</file>